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A" w:rsidRPr="00CE526B" w:rsidRDefault="00C6321A" w:rsidP="00EE5914">
      <w:pPr>
        <w:jc w:val="center"/>
        <w:rPr>
          <w:rFonts w:ascii="Times New Roman" w:hAnsi="Times New Roman"/>
          <w:b/>
          <w:color w:val="6600CC"/>
          <w:sz w:val="52"/>
          <w:szCs w:val="52"/>
          <w:lang w:val="uk-UA"/>
        </w:rPr>
      </w:pPr>
      <w:r>
        <w:rPr>
          <w:noProof/>
          <w:lang w:eastAsia="ru-RU"/>
        </w:rPr>
        <w:pict>
          <v:rect id="_x0000_s1026" style="position:absolute;left:0;text-align:left;margin-left:-45pt;margin-top:-45pt;width:516.75pt;height:786.75pt;z-index:-251658240" strokecolor="#60c" strokeweight="6pt">
            <v:stroke r:id="rId5" o:title="" filltype="pattern"/>
          </v:rect>
        </w:pict>
      </w:r>
      <w:r w:rsidRPr="00CE526B">
        <w:rPr>
          <w:rFonts w:ascii="Times New Roman" w:hAnsi="Times New Roman"/>
          <w:b/>
          <w:noProof/>
          <w:color w:val="6600CC"/>
          <w:sz w:val="52"/>
          <w:szCs w:val="52"/>
          <w:lang w:val="uk-UA" w:eastAsia="ru-RU"/>
        </w:rPr>
        <w:t>Анкета учасника</w:t>
      </w:r>
    </w:p>
    <w:p w:rsidR="00C6321A" w:rsidRPr="00CE526B" w:rsidRDefault="00C6321A" w:rsidP="00CA0328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  <w:szCs w:val="36"/>
          <w:lang w:val="uk-UA"/>
        </w:rPr>
      </w:pPr>
      <w:r w:rsidRPr="00CE526B">
        <w:rPr>
          <w:rFonts w:ascii="Times New Roman" w:hAnsi="Times New Roman"/>
          <w:sz w:val="36"/>
          <w:szCs w:val="36"/>
          <w:lang w:val="uk-UA"/>
        </w:rPr>
        <w:t xml:space="preserve">Федоренко Віра Юріївна </w:t>
      </w:r>
    </w:p>
    <w:p w:rsidR="00C6321A" w:rsidRPr="00CE526B" w:rsidRDefault="00C6321A" w:rsidP="00CE526B">
      <w:pPr>
        <w:pStyle w:val="NoSpacing"/>
        <w:ind w:left="360"/>
        <w:rPr>
          <w:rFonts w:ascii="Times New Roman" w:hAnsi="Times New Roman"/>
          <w:sz w:val="36"/>
          <w:szCs w:val="36"/>
          <w:lang w:val="uk-UA"/>
        </w:rPr>
      </w:pPr>
    </w:p>
    <w:p w:rsidR="00C6321A" w:rsidRDefault="00C6321A" w:rsidP="00CA03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266.6pt;margin-top:-18.75pt;width:167.5pt;height:179.5pt;z-index:251657216;visibility:visible" wrapcoords="1743 1717 1743 19883 19760 19883 19760 1717 1743 1717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">
            <v:imagedata r:id="rId6" o:title=""/>
            <o:lock v:ext="edit" aspectratio="f"/>
            <w10:wrap type="through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>Дата народження: 14.07.1976 р.</w:t>
      </w:r>
    </w:p>
    <w:p w:rsidR="00C6321A" w:rsidRDefault="00C6321A" w:rsidP="00CE52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6321A" w:rsidRDefault="00C6321A" w:rsidP="00CE526B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6321A" w:rsidRDefault="00C6321A" w:rsidP="007B07A1">
      <w:pPr>
        <w:pStyle w:val="msoorganizationname"/>
        <w:widowControl w:val="0"/>
        <w:numPr>
          <w:ilvl w:val="0"/>
          <w:numId w:val="1"/>
        </w:numPr>
        <w:jc w:val="both"/>
        <w:rPr>
          <w:rFonts w:ascii="Times New Roman" w:hAnsi="Times New Roman"/>
          <w:shadow/>
          <w:color w:val="00001E"/>
          <w:sz w:val="28"/>
          <w:szCs w:val="28"/>
          <w:lang w:val="uk-UA"/>
        </w:rPr>
      </w:pPr>
      <w:r w:rsidRPr="00DC45ED">
        <w:rPr>
          <w:rFonts w:ascii="Times New Roman" w:hAnsi="Times New Roman"/>
          <w:shadow/>
          <w:color w:val="00001E"/>
          <w:sz w:val="28"/>
          <w:szCs w:val="28"/>
          <w:lang w:val="uk-UA"/>
        </w:rPr>
        <w:t>Мелітопольська гімназія № 9</w:t>
      </w:r>
    </w:p>
    <w:p w:rsidR="00C6321A" w:rsidRPr="007B07A1" w:rsidRDefault="00C6321A" w:rsidP="00CE526B">
      <w:pPr>
        <w:pStyle w:val="msoorganizationname"/>
        <w:widowControl w:val="0"/>
        <w:ind w:left="360"/>
        <w:jc w:val="both"/>
        <w:rPr>
          <w:rFonts w:ascii="Times New Roman" w:hAnsi="Times New Roman"/>
          <w:shadow/>
          <w:color w:val="00001E"/>
          <w:sz w:val="28"/>
          <w:szCs w:val="28"/>
          <w:lang w:val="uk-UA"/>
        </w:rPr>
      </w:pPr>
      <w:r w:rsidRPr="00DC45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7A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6321A" w:rsidRDefault="00C6321A" w:rsidP="00CA03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2000 рік</w:t>
      </w:r>
      <w:r w:rsidRPr="00EE5914">
        <w:rPr>
          <w:rFonts w:ascii="Times New Roman" w:hAnsi="Times New Roman"/>
          <w:sz w:val="28"/>
          <w:szCs w:val="28"/>
          <w:lang w:val="uk-UA"/>
        </w:rPr>
        <w:t xml:space="preserve"> , МДПІ</w:t>
      </w:r>
    </w:p>
    <w:p w:rsidR="00C6321A" w:rsidRDefault="00C6321A" w:rsidP="00CE52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6321A" w:rsidRPr="00EE5914" w:rsidRDefault="00C6321A" w:rsidP="00CE526B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6321A" w:rsidRDefault="00C6321A" w:rsidP="00CA03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років</w:t>
      </w:r>
    </w:p>
    <w:p w:rsidR="00C6321A" w:rsidRPr="00EE5914" w:rsidRDefault="00C6321A" w:rsidP="00CE526B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6321A" w:rsidRDefault="00C6321A" w:rsidP="00CA03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роки</w:t>
      </w:r>
    </w:p>
    <w:p w:rsidR="00C6321A" w:rsidRDefault="00C6321A" w:rsidP="00CE52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6321A" w:rsidRPr="00EE5914" w:rsidRDefault="00C6321A" w:rsidP="00CE526B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6321A" w:rsidRDefault="00C6321A" w:rsidP="00CA03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Спеціаліст ІІ категорії</w:t>
      </w:r>
    </w:p>
    <w:p w:rsidR="00C6321A" w:rsidRPr="00EE5914" w:rsidRDefault="00C6321A" w:rsidP="00CE526B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6321A" w:rsidRDefault="00C6321A" w:rsidP="006C5FF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Грамоти:</w:t>
      </w:r>
    </w:p>
    <w:p w:rsidR="00C6321A" w:rsidRDefault="00C6321A" w:rsidP="00284B2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сумлінну працю та підготовку переможця ІІ (міського) етапу Всеукраїнської учнівської олімпіади з української мови та літератури;</w:t>
      </w:r>
    </w:p>
    <w:p w:rsidR="00C6321A" w:rsidRDefault="00C6321A" w:rsidP="00CE526B">
      <w:pPr>
        <w:pStyle w:val="NoSpacing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C6321A" w:rsidRDefault="00C6321A" w:rsidP="00284B2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сумлінну працю з обдарованими учнями, творчу майстерність у роботі шкільної газети «У дев’яточку!»</w:t>
      </w:r>
    </w:p>
    <w:p w:rsidR="00C6321A" w:rsidRDefault="00C6321A" w:rsidP="00CE526B">
      <w:pPr>
        <w:pStyle w:val="NoSpacing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C6321A" w:rsidRDefault="00C6321A" w:rsidP="00284B2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активну творчу роботу з підготовки команди 6-А класу «Апельсин» гри «Котигорошко» та покрашення іміджу НВК №9;</w:t>
      </w:r>
    </w:p>
    <w:p w:rsidR="00C6321A" w:rsidRDefault="00C6321A" w:rsidP="00CE526B">
      <w:pPr>
        <w:pStyle w:val="NoSpacing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C6321A" w:rsidRDefault="00C6321A" w:rsidP="00284B2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подяка за підготовку переможців на Всеукраїнській виставці  молодіжних видань «Молодіжний акцент» у м. Запоріжжя.                                                                                                                  </w:t>
      </w:r>
    </w:p>
    <w:p w:rsidR="00C6321A" w:rsidRDefault="00C6321A" w:rsidP="006C5FFB">
      <w:pPr>
        <w:pStyle w:val="NoSpacing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</w:p>
    <w:sectPr w:rsidR="00C6321A" w:rsidSect="00EE591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51370456"/>
    <w:multiLevelType w:val="hybridMultilevel"/>
    <w:tmpl w:val="1DE43C4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3D0F6C"/>
    <w:multiLevelType w:val="hybridMultilevel"/>
    <w:tmpl w:val="A6E2D3F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31A7613"/>
    <w:multiLevelType w:val="hybridMultilevel"/>
    <w:tmpl w:val="C0A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328"/>
    <w:rsid w:val="001A20AF"/>
    <w:rsid w:val="001D2866"/>
    <w:rsid w:val="001E1CDF"/>
    <w:rsid w:val="00284B28"/>
    <w:rsid w:val="00452234"/>
    <w:rsid w:val="00515DAD"/>
    <w:rsid w:val="0060447E"/>
    <w:rsid w:val="006C5FFB"/>
    <w:rsid w:val="007B07A1"/>
    <w:rsid w:val="00901454"/>
    <w:rsid w:val="0093604F"/>
    <w:rsid w:val="00950E34"/>
    <w:rsid w:val="00994DD2"/>
    <w:rsid w:val="00A2104D"/>
    <w:rsid w:val="00A245CF"/>
    <w:rsid w:val="00B50A4D"/>
    <w:rsid w:val="00BD1169"/>
    <w:rsid w:val="00C6321A"/>
    <w:rsid w:val="00CA0328"/>
    <w:rsid w:val="00CE526B"/>
    <w:rsid w:val="00DA6EC1"/>
    <w:rsid w:val="00DC45ED"/>
    <w:rsid w:val="00E12B1C"/>
    <w:rsid w:val="00EE5914"/>
    <w:rsid w:val="00F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03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D2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uiPriority w:val="99"/>
    <w:rsid w:val="00DC45ED"/>
    <w:rPr>
      <w:rFonts w:ascii="Franklin Gothic Heavy" w:eastAsia="Times New Roman" w:hAnsi="Franklin Gothic Heavy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119</Words>
  <Characters>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Helen</cp:lastModifiedBy>
  <cp:revision>6</cp:revision>
  <cp:lastPrinted>2011-03-22T14:48:00Z</cp:lastPrinted>
  <dcterms:created xsi:type="dcterms:W3CDTF">2011-03-22T11:43:00Z</dcterms:created>
  <dcterms:modified xsi:type="dcterms:W3CDTF">2011-12-05T08:42:00Z</dcterms:modified>
</cp:coreProperties>
</file>